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FD" w:rsidRPr="00002CA9" w:rsidRDefault="009F45FD" w:rsidP="00002CA9">
      <w:pPr>
        <w:jc w:val="center"/>
        <w:rPr>
          <w:sz w:val="44"/>
          <w:szCs w:val="44"/>
          <w:u w:val="single"/>
        </w:rPr>
      </w:pPr>
      <w:r w:rsidRPr="00002CA9">
        <w:rPr>
          <w:sz w:val="44"/>
          <w:szCs w:val="44"/>
          <w:u w:val="single"/>
        </w:rPr>
        <w:t>CE QU’IL FAUT FAIRE EN CAS D’INCENDIE</w:t>
      </w:r>
    </w:p>
    <w:p w:rsidR="009F45FD" w:rsidRDefault="009F45FD" w:rsidP="00002CA9">
      <w:pPr>
        <w:jc w:val="center"/>
        <w:rPr>
          <w:sz w:val="44"/>
          <w:szCs w:val="44"/>
          <w:u w:val="single"/>
        </w:rPr>
      </w:pPr>
    </w:p>
    <w:p w:rsidR="009F45FD" w:rsidRPr="00002CA9" w:rsidRDefault="009F45FD" w:rsidP="00002CA9">
      <w:pPr>
        <w:jc w:val="center"/>
        <w:rPr>
          <w:sz w:val="44"/>
          <w:szCs w:val="44"/>
          <w:u w:val="single"/>
        </w:rPr>
      </w:pPr>
    </w:p>
    <w:p w:rsidR="009F45FD" w:rsidRPr="00002CA9" w:rsidRDefault="009F45FD" w:rsidP="00002CA9">
      <w:pPr>
        <w:pStyle w:val="ListParagraph"/>
        <w:numPr>
          <w:ilvl w:val="0"/>
          <w:numId w:val="3"/>
        </w:numPr>
        <w:spacing w:line="480" w:lineRule="auto"/>
        <w:rPr>
          <w:sz w:val="44"/>
          <w:szCs w:val="44"/>
        </w:rPr>
      </w:pPr>
      <w:r w:rsidRPr="00002CA9">
        <w:rPr>
          <w:sz w:val="44"/>
          <w:szCs w:val="44"/>
        </w:rPr>
        <w:t>Descendre par les escaliers à l’extérieur quand on entend l’alarme.</w:t>
      </w:r>
    </w:p>
    <w:p w:rsidR="009F45FD" w:rsidRPr="00002CA9" w:rsidRDefault="009F45FD" w:rsidP="00002CA9">
      <w:pPr>
        <w:pStyle w:val="ListParagraph"/>
        <w:numPr>
          <w:ilvl w:val="0"/>
          <w:numId w:val="3"/>
        </w:numPr>
        <w:spacing w:line="480" w:lineRule="auto"/>
        <w:rPr>
          <w:sz w:val="44"/>
          <w:szCs w:val="44"/>
        </w:rPr>
      </w:pPr>
      <w:r w:rsidRPr="00002CA9">
        <w:rPr>
          <w:sz w:val="44"/>
          <w:szCs w:val="44"/>
        </w:rPr>
        <w:t>Prendre le téléphone et le cahier d’appel.</w:t>
      </w:r>
    </w:p>
    <w:p w:rsidR="009F45FD" w:rsidRPr="00002CA9" w:rsidRDefault="009F45FD" w:rsidP="00002CA9">
      <w:pPr>
        <w:pStyle w:val="ListParagraph"/>
        <w:numPr>
          <w:ilvl w:val="0"/>
          <w:numId w:val="3"/>
        </w:numPr>
        <w:spacing w:line="480" w:lineRule="auto"/>
        <w:rPr>
          <w:sz w:val="44"/>
          <w:szCs w:val="44"/>
        </w:rPr>
      </w:pPr>
      <w:r w:rsidRPr="00002CA9">
        <w:rPr>
          <w:sz w:val="44"/>
          <w:szCs w:val="44"/>
        </w:rPr>
        <w:t>Vérifier qu’il n’y a plus d’enfants dans la classe.</w:t>
      </w:r>
    </w:p>
    <w:p w:rsidR="009F45FD" w:rsidRPr="00002CA9" w:rsidRDefault="009F45FD" w:rsidP="00002CA9">
      <w:pPr>
        <w:pStyle w:val="ListParagraph"/>
        <w:numPr>
          <w:ilvl w:val="0"/>
          <w:numId w:val="3"/>
        </w:numPr>
        <w:spacing w:line="480" w:lineRule="auto"/>
        <w:rPr>
          <w:sz w:val="44"/>
          <w:szCs w:val="44"/>
        </w:rPr>
      </w:pPr>
      <w:r w:rsidRPr="00002CA9">
        <w:rPr>
          <w:sz w:val="44"/>
          <w:szCs w:val="44"/>
        </w:rPr>
        <w:t>Fermer la porte.</w:t>
      </w:r>
    </w:p>
    <w:p w:rsidR="009F45FD" w:rsidRPr="00002CA9" w:rsidRDefault="009F45FD" w:rsidP="00002CA9">
      <w:pPr>
        <w:pStyle w:val="ListParagraph"/>
        <w:numPr>
          <w:ilvl w:val="0"/>
          <w:numId w:val="3"/>
        </w:numPr>
        <w:spacing w:line="480" w:lineRule="auto"/>
        <w:rPr>
          <w:sz w:val="44"/>
          <w:szCs w:val="44"/>
        </w:rPr>
      </w:pPr>
      <w:r w:rsidRPr="00002CA9">
        <w:rPr>
          <w:sz w:val="44"/>
          <w:szCs w:val="44"/>
        </w:rPr>
        <w:t>Se ranger par deux sur le parking devant l’école.</w:t>
      </w:r>
    </w:p>
    <w:p w:rsidR="009F45FD" w:rsidRDefault="009F45FD" w:rsidP="00002CA9">
      <w:pPr>
        <w:pStyle w:val="ListParagraph"/>
        <w:numPr>
          <w:ilvl w:val="0"/>
          <w:numId w:val="3"/>
        </w:numPr>
        <w:spacing w:line="480" w:lineRule="auto"/>
        <w:rPr>
          <w:sz w:val="44"/>
          <w:szCs w:val="44"/>
        </w:rPr>
      </w:pPr>
      <w:r w:rsidRPr="00002CA9">
        <w:rPr>
          <w:sz w:val="44"/>
          <w:szCs w:val="44"/>
        </w:rPr>
        <w:t>Tout cela, sans courir et dans le calme.</w:t>
      </w:r>
    </w:p>
    <w:p w:rsidR="009F45FD" w:rsidRDefault="009F45FD" w:rsidP="00002CA9">
      <w:pPr>
        <w:spacing w:line="480" w:lineRule="auto"/>
        <w:rPr>
          <w:sz w:val="16"/>
          <w:szCs w:val="16"/>
        </w:rPr>
      </w:pPr>
    </w:p>
    <w:p w:rsidR="009F45FD" w:rsidRDefault="009F45FD" w:rsidP="00002CA9">
      <w:pPr>
        <w:spacing w:line="480" w:lineRule="auto"/>
        <w:rPr>
          <w:sz w:val="16"/>
          <w:szCs w:val="16"/>
        </w:rPr>
      </w:pPr>
    </w:p>
    <w:p w:rsidR="009F45FD" w:rsidRDefault="009F45FD" w:rsidP="00002CA9">
      <w:pPr>
        <w:spacing w:line="480" w:lineRule="auto"/>
        <w:rPr>
          <w:sz w:val="16"/>
          <w:szCs w:val="16"/>
        </w:rPr>
      </w:pPr>
    </w:p>
    <w:p w:rsidR="009F45FD" w:rsidRDefault="009F45FD" w:rsidP="00002CA9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MANON     mae   MATHIS     CANDICE     ELIF</w:t>
      </w:r>
      <w:bookmarkStart w:id="0" w:name="_GoBack"/>
      <w:bookmarkEnd w:id="0"/>
    </w:p>
    <w:p w:rsidR="009F45FD" w:rsidRDefault="009F45FD" w:rsidP="00002CA9">
      <w:pPr>
        <w:spacing w:line="480" w:lineRule="auto"/>
        <w:rPr>
          <w:sz w:val="44"/>
          <w:szCs w:val="44"/>
        </w:rPr>
      </w:pPr>
    </w:p>
    <w:p w:rsidR="009F45FD" w:rsidRDefault="009F45FD" w:rsidP="00002CA9">
      <w:pPr>
        <w:spacing w:line="480" w:lineRule="auto"/>
        <w:rPr>
          <w:sz w:val="44"/>
          <w:szCs w:val="44"/>
        </w:rPr>
      </w:pPr>
    </w:p>
    <w:p w:rsidR="009F45FD" w:rsidRDefault="009F45FD" w:rsidP="001A0FA2">
      <w:pPr>
        <w:spacing w:line="48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COMMENT SE RANGER ?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peut se ranger avec tout le monde.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se donne la main.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se met par deux.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se met les uns derrière les autres.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ne double pas.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lève le pouce pour montrer qu’on est prêt.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On met le doigt sur la bouche quand la maîtresse le demande.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Les élèves de service se mettent devant pour conduire le rang.</w:t>
      </w:r>
    </w:p>
    <w:p w:rsidR="009F45FD" w:rsidRDefault="009F45FD" w:rsidP="001A0FA2">
      <w:pPr>
        <w:pStyle w:val="ListParagraph"/>
        <w:numPr>
          <w:ilvl w:val="0"/>
          <w:numId w:val="4"/>
        </w:num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Les élèves de service vérifient qu’on se tait et qu’on est bien rangé.</w:t>
      </w:r>
    </w:p>
    <w:p w:rsidR="009F45FD" w:rsidRDefault="009F45FD" w:rsidP="009A4FC9">
      <w:pPr>
        <w:pStyle w:val="ListParagraph"/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Célya     Noa  Hugo   Enzo</w:t>
      </w:r>
    </w:p>
    <w:p w:rsidR="009F45FD" w:rsidRPr="003357BB" w:rsidRDefault="009F45FD" w:rsidP="00BA135F">
      <w:pPr>
        <w:jc w:val="center"/>
        <w:rPr>
          <w:sz w:val="56"/>
          <w:szCs w:val="56"/>
          <w:u w:val="single"/>
        </w:rPr>
      </w:pPr>
      <w:r w:rsidRPr="003357BB">
        <w:rPr>
          <w:sz w:val="56"/>
          <w:szCs w:val="56"/>
          <w:u w:val="single"/>
        </w:rPr>
        <w:t>DU BON USAGE DES TOILETTES</w:t>
      </w:r>
    </w:p>
    <w:p w:rsidR="009F45FD" w:rsidRPr="003357BB" w:rsidRDefault="009F45FD" w:rsidP="00BA135F">
      <w:pPr>
        <w:rPr>
          <w:sz w:val="56"/>
          <w:szCs w:val="56"/>
        </w:rPr>
      </w:pP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Ne pas crier dans les toilettes.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Ne pas gaspiller le papier.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Ne pas faire couler l’eau à fond.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Mettre ses papiers dans la poubelle.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Tirer la chasse d’eau, une seule fois.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Ne pas s’amuser dans les toilettes.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Ne pas éclabousser les autres.</w:t>
      </w:r>
    </w:p>
    <w:p w:rsidR="009F45FD" w:rsidRPr="003357BB" w:rsidRDefault="009F45FD" w:rsidP="00BA135F">
      <w:pPr>
        <w:pStyle w:val="ListParagraph"/>
        <w:numPr>
          <w:ilvl w:val="0"/>
          <w:numId w:val="5"/>
        </w:numPr>
        <w:rPr>
          <w:sz w:val="56"/>
          <w:szCs w:val="56"/>
        </w:rPr>
      </w:pPr>
      <w:r w:rsidRPr="003357BB">
        <w:rPr>
          <w:sz w:val="56"/>
          <w:szCs w:val="56"/>
        </w:rPr>
        <w:t>Aller seul dans les toilettes et fermer sa porte.</w:t>
      </w:r>
    </w:p>
    <w:p w:rsidR="009F45FD" w:rsidRPr="003357BB" w:rsidRDefault="009F45FD" w:rsidP="00BA135F">
      <w:pPr>
        <w:pStyle w:val="ListParagraph"/>
        <w:rPr>
          <w:sz w:val="56"/>
          <w:szCs w:val="56"/>
        </w:rPr>
      </w:pPr>
    </w:p>
    <w:p w:rsidR="009F45FD" w:rsidRPr="003357BB" w:rsidRDefault="009F45FD" w:rsidP="00BA135F">
      <w:pPr>
        <w:pStyle w:val="ListParagraph"/>
        <w:rPr>
          <w:sz w:val="56"/>
          <w:szCs w:val="56"/>
        </w:rPr>
      </w:pPr>
    </w:p>
    <w:p w:rsidR="009F45FD" w:rsidRPr="003357BB" w:rsidRDefault="009F45FD" w:rsidP="00BA135F">
      <w:pPr>
        <w:pStyle w:val="ListParagraph"/>
        <w:rPr>
          <w:sz w:val="56"/>
          <w:szCs w:val="56"/>
        </w:rPr>
      </w:pPr>
    </w:p>
    <w:p w:rsidR="009F45FD" w:rsidRDefault="009F45FD" w:rsidP="00BA135F">
      <w:pPr>
        <w:pStyle w:val="ListParagraph"/>
        <w:rPr>
          <w:sz w:val="40"/>
          <w:szCs w:val="40"/>
        </w:rPr>
      </w:pPr>
    </w:p>
    <w:p w:rsidR="009F45FD" w:rsidRDefault="009F45FD" w:rsidP="00BA135F">
      <w:pPr>
        <w:pStyle w:val="ListParagraph"/>
        <w:ind w:left="-284" w:hanging="11"/>
        <w:rPr>
          <w:sz w:val="40"/>
          <w:szCs w:val="40"/>
        </w:rPr>
      </w:pPr>
      <w:r>
        <w:rPr>
          <w:sz w:val="40"/>
          <w:szCs w:val="40"/>
        </w:rPr>
        <w:t xml:space="preserve">Melody    Louise    Emma   SELENE   NYRIL   Louane    Alex   </w:t>
      </w:r>
    </w:p>
    <w:p w:rsidR="009F45FD" w:rsidRDefault="009F45FD" w:rsidP="00BA135F">
      <w:pPr>
        <w:rPr>
          <w:sz w:val="40"/>
          <w:szCs w:val="40"/>
        </w:rPr>
      </w:pPr>
    </w:p>
    <w:sectPr w:rsidR="009F45FD" w:rsidSect="00002C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ED4"/>
    <w:multiLevelType w:val="hybridMultilevel"/>
    <w:tmpl w:val="FB2EA648"/>
    <w:lvl w:ilvl="0" w:tplc="08CAAB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A6183F"/>
    <w:multiLevelType w:val="hybridMultilevel"/>
    <w:tmpl w:val="C2049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D847B3"/>
    <w:multiLevelType w:val="hybridMultilevel"/>
    <w:tmpl w:val="D17405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123B16"/>
    <w:multiLevelType w:val="hybridMultilevel"/>
    <w:tmpl w:val="09D2F83A"/>
    <w:lvl w:ilvl="0" w:tplc="08CAAB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EA200A"/>
    <w:multiLevelType w:val="hybridMultilevel"/>
    <w:tmpl w:val="CEB82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A9"/>
    <w:rsid w:val="00002CA9"/>
    <w:rsid w:val="000E1F21"/>
    <w:rsid w:val="00127468"/>
    <w:rsid w:val="001352A9"/>
    <w:rsid w:val="00182D3C"/>
    <w:rsid w:val="001A0FA2"/>
    <w:rsid w:val="002515E5"/>
    <w:rsid w:val="003357BB"/>
    <w:rsid w:val="00604750"/>
    <w:rsid w:val="006E4CF1"/>
    <w:rsid w:val="009A4FC9"/>
    <w:rsid w:val="009F45FD"/>
    <w:rsid w:val="00B5554C"/>
    <w:rsid w:val="00B8258E"/>
    <w:rsid w:val="00BA135F"/>
    <w:rsid w:val="00CE2872"/>
    <w:rsid w:val="00E2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179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D430</dc:creator>
  <cp:keywords/>
  <dc:description/>
  <cp:lastModifiedBy>.</cp:lastModifiedBy>
  <cp:revision>6</cp:revision>
  <cp:lastPrinted>2016-10-14T14:09:00Z</cp:lastPrinted>
  <dcterms:created xsi:type="dcterms:W3CDTF">2016-10-04T08:14:00Z</dcterms:created>
  <dcterms:modified xsi:type="dcterms:W3CDTF">2016-10-19T17:53:00Z</dcterms:modified>
</cp:coreProperties>
</file>